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Pr="009E229C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Default="008E3100" w:rsidP="0009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100" w:rsidRPr="00090816" w:rsidRDefault="008E3100" w:rsidP="0009081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 xml:space="preserve">О закреплении за  собственниками  помещений </w:t>
      </w:r>
    </w:p>
    <w:p w:rsidR="008E3100" w:rsidRPr="00090816" w:rsidRDefault="008E3100" w:rsidP="0009081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 xml:space="preserve">в многоквартирном  доме по адресу: г. Выборг, </w:t>
      </w:r>
    </w:p>
    <w:p w:rsidR="008E3100" w:rsidRPr="00090816" w:rsidRDefault="008E3100" w:rsidP="0009081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>ул. Гагарина, д. 27 территории для содержания</w:t>
      </w:r>
    </w:p>
    <w:p w:rsidR="008E3100" w:rsidRPr="00090816" w:rsidRDefault="008E3100" w:rsidP="00090816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>и санитарной очистки</w:t>
      </w:r>
    </w:p>
    <w:p w:rsidR="008E3100" w:rsidRPr="00090816" w:rsidRDefault="008E3100" w:rsidP="00FE3B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E3100" w:rsidRPr="00090816" w:rsidRDefault="008E3100" w:rsidP="00FE3B0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E3100" w:rsidRPr="00090816" w:rsidRDefault="008E3100" w:rsidP="0009081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8E3100" w:rsidRPr="00090816" w:rsidRDefault="008E3100" w:rsidP="0009081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E3100" w:rsidRPr="00090816" w:rsidRDefault="008E3100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>ПОСТАНОВЛЯЕТ:</w:t>
      </w:r>
    </w:p>
    <w:p w:rsidR="008E3100" w:rsidRPr="00090816" w:rsidRDefault="008E3100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3100" w:rsidRPr="00090816" w:rsidRDefault="008E3100" w:rsidP="000908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27  территорию в границах согласно приложению.</w:t>
      </w:r>
    </w:p>
    <w:p w:rsidR="008E3100" w:rsidRPr="00090816" w:rsidRDefault="008E3100" w:rsidP="000908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8E3100" w:rsidRPr="00090816" w:rsidRDefault="008E3100" w:rsidP="00090816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27;</w:t>
      </w:r>
    </w:p>
    <w:p w:rsidR="008E3100" w:rsidRPr="00090816" w:rsidRDefault="008E3100" w:rsidP="000908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8E3100" w:rsidRPr="00090816" w:rsidRDefault="008E3100" w:rsidP="0009081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ул. Гагарина, д. 27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27.</w:t>
      </w:r>
    </w:p>
    <w:p w:rsidR="008E3100" w:rsidRPr="00090816" w:rsidRDefault="008E3100" w:rsidP="0009081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8E3100" w:rsidRPr="00090816" w:rsidRDefault="008E3100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100" w:rsidRPr="00090816" w:rsidRDefault="008E3100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3100" w:rsidRPr="00090816" w:rsidRDefault="008E3100" w:rsidP="00090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>Глава администрации</w:t>
      </w:r>
      <w:r w:rsidRPr="00090816"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0816">
        <w:rPr>
          <w:rFonts w:ascii="Times New Roman" w:hAnsi="Times New Roman" w:cs="Times New Roman"/>
        </w:rPr>
        <w:tab/>
        <w:t xml:space="preserve"> А.А. Буянов</w:t>
      </w:r>
    </w:p>
    <w:p w:rsidR="008E3100" w:rsidRPr="00090816" w:rsidRDefault="008E3100" w:rsidP="00153D0B">
      <w:pPr>
        <w:spacing w:after="0"/>
        <w:jc w:val="both"/>
        <w:rPr>
          <w:rFonts w:ascii="Times New Roman" w:hAnsi="Times New Roman" w:cs="Times New Roman"/>
        </w:rPr>
      </w:pPr>
    </w:p>
    <w:p w:rsidR="008E3100" w:rsidRDefault="008E3100" w:rsidP="00153D0B">
      <w:pPr>
        <w:spacing w:after="0"/>
        <w:jc w:val="both"/>
        <w:rPr>
          <w:rFonts w:ascii="Times New Roman" w:hAnsi="Times New Roman" w:cs="Times New Roman"/>
        </w:rPr>
      </w:pPr>
    </w:p>
    <w:p w:rsidR="008E3100" w:rsidRPr="00090816" w:rsidRDefault="008E3100" w:rsidP="00F75377">
      <w:pPr>
        <w:spacing w:after="0"/>
        <w:jc w:val="both"/>
        <w:rPr>
          <w:rFonts w:ascii="Times New Roman" w:hAnsi="Times New Roman" w:cs="Times New Roman"/>
        </w:rPr>
      </w:pPr>
      <w:r w:rsidRPr="0009081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  <w:lang w:val="en-US"/>
        </w:rPr>
        <w:t>ОБиТ</w:t>
      </w:r>
      <w:r w:rsidRPr="00090816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8E3100" w:rsidRPr="00090816" w:rsidSect="0009081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00" w:rsidRDefault="008E3100" w:rsidP="00256509">
      <w:pPr>
        <w:spacing w:after="0" w:line="240" w:lineRule="auto"/>
      </w:pPr>
      <w:r>
        <w:separator/>
      </w:r>
    </w:p>
  </w:endnote>
  <w:endnote w:type="continuationSeparator" w:id="1">
    <w:p w:rsidR="008E3100" w:rsidRDefault="008E3100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00" w:rsidRDefault="008E3100" w:rsidP="00256509">
      <w:pPr>
        <w:spacing w:after="0" w:line="240" w:lineRule="auto"/>
      </w:pPr>
      <w:r>
        <w:separator/>
      </w:r>
    </w:p>
  </w:footnote>
  <w:footnote w:type="continuationSeparator" w:id="1">
    <w:p w:rsidR="008E3100" w:rsidRDefault="008E3100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90816"/>
    <w:rsid w:val="000E1303"/>
    <w:rsid w:val="00113BC6"/>
    <w:rsid w:val="00131DC0"/>
    <w:rsid w:val="00153D0B"/>
    <w:rsid w:val="0015768A"/>
    <w:rsid w:val="0016390A"/>
    <w:rsid w:val="00181883"/>
    <w:rsid w:val="001D56EE"/>
    <w:rsid w:val="00220E4B"/>
    <w:rsid w:val="00245056"/>
    <w:rsid w:val="00256509"/>
    <w:rsid w:val="00260B31"/>
    <w:rsid w:val="0029191E"/>
    <w:rsid w:val="002A7FA0"/>
    <w:rsid w:val="003019DC"/>
    <w:rsid w:val="00304FAB"/>
    <w:rsid w:val="003411EF"/>
    <w:rsid w:val="0039541C"/>
    <w:rsid w:val="00406B43"/>
    <w:rsid w:val="00492627"/>
    <w:rsid w:val="004F1391"/>
    <w:rsid w:val="00521F1D"/>
    <w:rsid w:val="00522B01"/>
    <w:rsid w:val="0053278A"/>
    <w:rsid w:val="00561481"/>
    <w:rsid w:val="00587235"/>
    <w:rsid w:val="005C3767"/>
    <w:rsid w:val="005E08CF"/>
    <w:rsid w:val="0060191E"/>
    <w:rsid w:val="00682EFD"/>
    <w:rsid w:val="00687219"/>
    <w:rsid w:val="0069193F"/>
    <w:rsid w:val="006B243E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30627"/>
    <w:rsid w:val="008E3100"/>
    <w:rsid w:val="009164E1"/>
    <w:rsid w:val="0096197C"/>
    <w:rsid w:val="0096207D"/>
    <w:rsid w:val="00984151"/>
    <w:rsid w:val="0099262B"/>
    <w:rsid w:val="009C4D5C"/>
    <w:rsid w:val="009E229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E025E3"/>
    <w:rsid w:val="00E36FC9"/>
    <w:rsid w:val="00E52841"/>
    <w:rsid w:val="00E64D0D"/>
    <w:rsid w:val="00E721D9"/>
    <w:rsid w:val="00E7292D"/>
    <w:rsid w:val="00E87F50"/>
    <w:rsid w:val="00EA1E4D"/>
    <w:rsid w:val="00EC6E6A"/>
    <w:rsid w:val="00EF0D9F"/>
    <w:rsid w:val="00F360C3"/>
    <w:rsid w:val="00F504EB"/>
    <w:rsid w:val="00F72821"/>
    <w:rsid w:val="00F75377"/>
    <w:rsid w:val="00FB646B"/>
    <w:rsid w:val="00FC06C1"/>
    <w:rsid w:val="00FC334D"/>
    <w:rsid w:val="00FC3F06"/>
    <w:rsid w:val="00FD159E"/>
    <w:rsid w:val="00FD2946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341</Words>
  <Characters>1945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7</cp:revision>
  <cp:lastPrinted>2013-01-10T14:16:00Z</cp:lastPrinted>
  <dcterms:created xsi:type="dcterms:W3CDTF">2013-01-10T14:15:00Z</dcterms:created>
  <dcterms:modified xsi:type="dcterms:W3CDTF">2013-01-17T06:55:00Z</dcterms:modified>
</cp:coreProperties>
</file>