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C4C" w:rsidRPr="006A51A5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404C4C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4C" w:rsidRPr="00AE4793" w:rsidRDefault="00404C4C" w:rsidP="00AE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4C" w:rsidRPr="00AE4793" w:rsidRDefault="00404C4C" w:rsidP="00AE479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 xml:space="preserve">О закреплении за собственниками </w:t>
      </w:r>
      <w:r>
        <w:rPr>
          <w:rFonts w:ascii="Times New Roman" w:hAnsi="Times New Roman" w:cs="Times New Roman"/>
        </w:rPr>
        <w:t xml:space="preserve"> </w:t>
      </w:r>
      <w:r w:rsidRPr="00AE4793">
        <w:rPr>
          <w:rFonts w:ascii="Times New Roman" w:hAnsi="Times New Roman" w:cs="Times New Roman"/>
        </w:rPr>
        <w:t xml:space="preserve">помещений </w:t>
      </w:r>
    </w:p>
    <w:p w:rsidR="00404C4C" w:rsidRPr="00AE4793" w:rsidRDefault="00404C4C" w:rsidP="00AE479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404C4C" w:rsidRPr="00AE4793" w:rsidRDefault="00404C4C" w:rsidP="00AE479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ул. Гагарина, д.</w:t>
      </w:r>
      <w:r>
        <w:rPr>
          <w:rFonts w:ascii="Times New Roman" w:hAnsi="Times New Roman" w:cs="Times New Roman"/>
          <w:lang w:val="en-US"/>
        </w:rPr>
        <w:t xml:space="preserve"> </w:t>
      </w:r>
      <w:r w:rsidRPr="00AE4793">
        <w:rPr>
          <w:rFonts w:ascii="Times New Roman" w:hAnsi="Times New Roman" w:cs="Times New Roman"/>
        </w:rPr>
        <w:t xml:space="preserve">29а </w:t>
      </w:r>
      <w:r>
        <w:rPr>
          <w:rFonts w:ascii="Times New Roman" w:hAnsi="Times New Roman" w:cs="Times New Roman"/>
        </w:rPr>
        <w:t>т</w:t>
      </w:r>
      <w:r w:rsidRPr="00AE4793">
        <w:rPr>
          <w:rFonts w:ascii="Times New Roman" w:hAnsi="Times New Roman" w:cs="Times New Roman"/>
        </w:rPr>
        <w:t>ерритории для содержания</w:t>
      </w:r>
    </w:p>
    <w:p w:rsidR="00404C4C" w:rsidRPr="00AE4793" w:rsidRDefault="00404C4C" w:rsidP="00AE479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и санитарной очистки</w:t>
      </w:r>
    </w:p>
    <w:p w:rsidR="00404C4C" w:rsidRPr="00AE4793" w:rsidRDefault="00404C4C" w:rsidP="00AE47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4C4C" w:rsidRPr="00AE4793" w:rsidRDefault="00404C4C" w:rsidP="00AE47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4C4C" w:rsidRPr="00AE4793" w:rsidRDefault="00404C4C" w:rsidP="00AE47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404C4C" w:rsidRPr="00AE4793" w:rsidRDefault="00404C4C" w:rsidP="00AE47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4C4C" w:rsidRPr="00AE4793" w:rsidRDefault="00404C4C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ПОСТАНОВЛЯЕТ:</w:t>
      </w:r>
    </w:p>
    <w:p w:rsidR="00404C4C" w:rsidRPr="00AE4793" w:rsidRDefault="00404C4C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C4C" w:rsidRPr="00AE4793" w:rsidRDefault="00404C4C" w:rsidP="00AE47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29а  территорию в границах согласно приложению.</w:t>
      </w:r>
    </w:p>
    <w:p w:rsidR="00404C4C" w:rsidRPr="00AE4793" w:rsidRDefault="00404C4C" w:rsidP="00AE47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404C4C" w:rsidRPr="00AE4793" w:rsidRDefault="00404C4C" w:rsidP="00AE47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29а;</w:t>
      </w:r>
    </w:p>
    <w:p w:rsidR="00404C4C" w:rsidRPr="00AE4793" w:rsidRDefault="00404C4C" w:rsidP="00AE47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404C4C" w:rsidRPr="00AE4793" w:rsidRDefault="00404C4C" w:rsidP="00AE47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ab/>
        <w:t>3. Предложить ТСЖ «Красивый дом» довести до собственников помещений в многоквартирном доме по адресу: г. Выборг, ул. Гагарина, д. 29а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29а.</w:t>
      </w:r>
    </w:p>
    <w:p w:rsidR="00404C4C" w:rsidRPr="00AE4793" w:rsidRDefault="00404C4C" w:rsidP="00AE47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404C4C" w:rsidRPr="00AE4793" w:rsidRDefault="00404C4C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C4C" w:rsidRDefault="00404C4C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C4C" w:rsidRPr="00AE4793" w:rsidRDefault="00404C4C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C4C" w:rsidRPr="00AE4793" w:rsidRDefault="00404C4C" w:rsidP="00AE4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Глава администрации</w:t>
      </w:r>
      <w:r w:rsidRPr="00AE4793"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4793">
        <w:rPr>
          <w:rFonts w:ascii="Times New Roman" w:hAnsi="Times New Roman" w:cs="Times New Roman"/>
        </w:rPr>
        <w:tab/>
        <w:t xml:space="preserve"> А.А. Буянов</w:t>
      </w:r>
    </w:p>
    <w:p w:rsidR="00404C4C" w:rsidRDefault="00404C4C" w:rsidP="00153D0B">
      <w:pPr>
        <w:spacing w:after="0"/>
        <w:jc w:val="both"/>
        <w:rPr>
          <w:rFonts w:ascii="Times New Roman" w:hAnsi="Times New Roman" w:cs="Times New Roman"/>
        </w:rPr>
      </w:pPr>
    </w:p>
    <w:p w:rsidR="00404C4C" w:rsidRPr="00AE4793" w:rsidRDefault="00404C4C" w:rsidP="00153D0B">
      <w:pPr>
        <w:spacing w:after="0"/>
        <w:jc w:val="both"/>
        <w:rPr>
          <w:rFonts w:ascii="Times New Roman" w:hAnsi="Times New Roman" w:cs="Times New Roman"/>
        </w:rPr>
      </w:pPr>
    </w:p>
    <w:p w:rsidR="00404C4C" w:rsidRPr="00AE4793" w:rsidRDefault="00404C4C" w:rsidP="00F75377">
      <w:pPr>
        <w:spacing w:after="0"/>
        <w:jc w:val="both"/>
        <w:rPr>
          <w:rFonts w:ascii="Times New Roman" w:hAnsi="Times New Roman" w:cs="Times New Roman"/>
        </w:rPr>
      </w:pPr>
      <w:r w:rsidRPr="00AE4793">
        <w:rPr>
          <w:rFonts w:ascii="Times New Roman" w:hAnsi="Times New Roman" w:cs="Times New Roman"/>
        </w:rPr>
        <w:t>Разослано: дело, отдел благоустройства и транспорта, отдел по ЖКХ, ТСЖ «Красивый дом», ГИЦ</w:t>
      </w:r>
    </w:p>
    <w:sectPr w:rsidR="00404C4C" w:rsidRPr="00AE4793" w:rsidSect="00AE4793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4C" w:rsidRDefault="00404C4C" w:rsidP="00256509">
      <w:pPr>
        <w:spacing w:after="0" w:line="240" w:lineRule="auto"/>
      </w:pPr>
      <w:r>
        <w:separator/>
      </w:r>
    </w:p>
  </w:endnote>
  <w:endnote w:type="continuationSeparator" w:id="1">
    <w:p w:rsidR="00404C4C" w:rsidRDefault="00404C4C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4C" w:rsidRDefault="00404C4C" w:rsidP="00256509">
      <w:pPr>
        <w:spacing w:after="0" w:line="240" w:lineRule="auto"/>
      </w:pPr>
      <w:r>
        <w:separator/>
      </w:r>
    </w:p>
  </w:footnote>
  <w:footnote w:type="continuationSeparator" w:id="1">
    <w:p w:rsidR="00404C4C" w:rsidRDefault="00404C4C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4004"/>
    <w:rsid w:val="00047664"/>
    <w:rsid w:val="000733A2"/>
    <w:rsid w:val="000E1303"/>
    <w:rsid w:val="000E6ECD"/>
    <w:rsid w:val="00113BC6"/>
    <w:rsid w:val="00120F90"/>
    <w:rsid w:val="00124FC2"/>
    <w:rsid w:val="00153D0B"/>
    <w:rsid w:val="0015768A"/>
    <w:rsid w:val="0016390A"/>
    <w:rsid w:val="00181883"/>
    <w:rsid w:val="001A1040"/>
    <w:rsid w:val="001E6C9A"/>
    <w:rsid w:val="00220E4B"/>
    <w:rsid w:val="00245056"/>
    <w:rsid w:val="00256509"/>
    <w:rsid w:val="00260B31"/>
    <w:rsid w:val="0026470E"/>
    <w:rsid w:val="0026628C"/>
    <w:rsid w:val="0029191E"/>
    <w:rsid w:val="002A7FA0"/>
    <w:rsid w:val="003411EF"/>
    <w:rsid w:val="003B6207"/>
    <w:rsid w:val="00404C4C"/>
    <w:rsid w:val="00406B43"/>
    <w:rsid w:val="00450B05"/>
    <w:rsid w:val="00492627"/>
    <w:rsid w:val="004F1391"/>
    <w:rsid w:val="00505568"/>
    <w:rsid w:val="00521F1D"/>
    <w:rsid w:val="0053278A"/>
    <w:rsid w:val="00561481"/>
    <w:rsid w:val="00587235"/>
    <w:rsid w:val="005C3767"/>
    <w:rsid w:val="005E08CF"/>
    <w:rsid w:val="0060191E"/>
    <w:rsid w:val="006150CE"/>
    <w:rsid w:val="006278B8"/>
    <w:rsid w:val="0069193F"/>
    <w:rsid w:val="006A51A5"/>
    <w:rsid w:val="006B243E"/>
    <w:rsid w:val="007525CF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71DA4"/>
    <w:rsid w:val="00984151"/>
    <w:rsid w:val="009C4D5C"/>
    <w:rsid w:val="00A1123A"/>
    <w:rsid w:val="00A7441B"/>
    <w:rsid w:val="00A91D4F"/>
    <w:rsid w:val="00AD0D26"/>
    <w:rsid w:val="00AD489E"/>
    <w:rsid w:val="00AE4793"/>
    <w:rsid w:val="00B41FFB"/>
    <w:rsid w:val="00B42D20"/>
    <w:rsid w:val="00BD0332"/>
    <w:rsid w:val="00BD4F8E"/>
    <w:rsid w:val="00BE48D9"/>
    <w:rsid w:val="00BF58B2"/>
    <w:rsid w:val="00C74B2B"/>
    <w:rsid w:val="00CC6A0B"/>
    <w:rsid w:val="00CC6CE2"/>
    <w:rsid w:val="00CC7879"/>
    <w:rsid w:val="00CD13BA"/>
    <w:rsid w:val="00CD73DB"/>
    <w:rsid w:val="00CF17F7"/>
    <w:rsid w:val="00D2154B"/>
    <w:rsid w:val="00D560C5"/>
    <w:rsid w:val="00D733C5"/>
    <w:rsid w:val="00D90FB2"/>
    <w:rsid w:val="00D935EC"/>
    <w:rsid w:val="00DB00FB"/>
    <w:rsid w:val="00E52141"/>
    <w:rsid w:val="00E64D0D"/>
    <w:rsid w:val="00E67232"/>
    <w:rsid w:val="00E721D9"/>
    <w:rsid w:val="00E7292D"/>
    <w:rsid w:val="00E75A6E"/>
    <w:rsid w:val="00E87F50"/>
    <w:rsid w:val="00EA007D"/>
    <w:rsid w:val="00EC13AC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341</Words>
  <Characters>1949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10</cp:revision>
  <cp:lastPrinted>2013-01-10T14:40:00Z</cp:lastPrinted>
  <dcterms:created xsi:type="dcterms:W3CDTF">2013-01-10T14:39:00Z</dcterms:created>
  <dcterms:modified xsi:type="dcterms:W3CDTF">2013-01-17T06:57:00Z</dcterms:modified>
</cp:coreProperties>
</file>