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CEC" w:rsidRDefault="00DB5CEC" w:rsidP="00517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EC" w:rsidRDefault="00DB5CEC" w:rsidP="00517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EC" w:rsidRDefault="00DB5CEC" w:rsidP="00517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EC" w:rsidRDefault="00DB5CEC" w:rsidP="00517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EC" w:rsidRDefault="00DB5CEC" w:rsidP="00517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EC" w:rsidRDefault="00DB5CEC" w:rsidP="00517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EC" w:rsidRDefault="00DB5CEC" w:rsidP="00517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EC" w:rsidRDefault="00DB5CEC" w:rsidP="00517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EC" w:rsidRDefault="00DB5CEC" w:rsidP="00517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EC" w:rsidRDefault="00DB5CEC" w:rsidP="00517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17.01.2013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30</w:t>
      </w:r>
    </w:p>
    <w:p w:rsidR="00DB5CEC" w:rsidRDefault="00DB5CEC" w:rsidP="00517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EC" w:rsidRDefault="00DB5CEC" w:rsidP="00517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EC" w:rsidRPr="00517BCF" w:rsidRDefault="00DB5CEC" w:rsidP="00517BCF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517BCF">
        <w:rPr>
          <w:rFonts w:ascii="Times New Roman" w:hAnsi="Times New Roman" w:cs="Times New Roman"/>
        </w:rPr>
        <w:t>О закреплении за собственниками помещений</w:t>
      </w:r>
    </w:p>
    <w:p w:rsidR="00DB5CEC" w:rsidRPr="00517BCF" w:rsidRDefault="00DB5CEC" w:rsidP="00517BCF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517BCF">
        <w:rPr>
          <w:rFonts w:ascii="Times New Roman" w:hAnsi="Times New Roman" w:cs="Times New Roman"/>
        </w:rPr>
        <w:t xml:space="preserve">в многоквартирном доме по адресу: г. Выборг, </w:t>
      </w:r>
    </w:p>
    <w:p w:rsidR="00DB5CEC" w:rsidRPr="00517BCF" w:rsidRDefault="00DB5CEC" w:rsidP="00517BCF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517BCF">
        <w:rPr>
          <w:rFonts w:ascii="Times New Roman" w:hAnsi="Times New Roman" w:cs="Times New Roman"/>
        </w:rPr>
        <w:t xml:space="preserve">Приморское  шоссе, д. 24   территории   для </w:t>
      </w:r>
    </w:p>
    <w:p w:rsidR="00DB5CEC" w:rsidRPr="00517BCF" w:rsidRDefault="00DB5CEC" w:rsidP="00517BCF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517BCF">
        <w:rPr>
          <w:rFonts w:ascii="Times New Roman" w:hAnsi="Times New Roman" w:cs="Times New Roman"/>
        </w:rPr>
        <w:t>содержания и санитарной очистки</w:t>
      </w:r>
    </w:p>
    <w:p w:rsidR="00DB5CEC" w:rsidRPr="00517BCF" w:rsidRDefault="00DB5CEC" w:rsidP="00517BC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B5CEC" w:rsidRPr="00517BCF" w:rsidRDefault="00DB5CEC" w:rsidP="00517BC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B5CEC" w:rsidRPr="00517BCF" w:rsidRDefault="00DB5CEC" w:rsidP="00517BCF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17BCF">
        <w:rPr>
          <w:rFonts w:ascii="Times New Roman" w:hAnsi="Times New Roman" w:cs="Times New Roman"/>
        </w:rPr>
        <w:t>Во исполнение решения совета депутатов муниципального образования «Выборгское городское поселение» Выборгского района Ленинградской области от 22 сентября 2009 года № 345 «Об утверждении Правил содержания и обеспечения санитарного состояния территории муниципального  образования «Выборгское городское поселение» Выборгского района Ленинградской области», в целях обеспечения чистоты, порядка, должного санитарного состояния и благоустройства территории города Выборга администрация муниципального образования «Город Выборг» Выборгского района Ленинградской области</w:t>
      </w:r>
    </w:p>
    <w:p w:rsidR="00DB5CEC" w:rsidRPr="00517BCF" w:rsidRDefault="00DB5CEC" w:rsidP="002565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B5CEC" w:rsidRPr="00517BCF" w:rsidRDefault="00DB5CEC" w:rsidP="002565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17BCF">
        <w:rPr>
          <w:rFonts w:ascii="Times New Roman" w:hAnsi="Times New Roman" w:cs="Times New Roman"/>
        </w:rPr>
        <w:t>ПОСТАНОВЛЯЕТ:</w:t>
      </w:r>
    </w:p>
    <w:p w:rsidR="00DB5CEC" w:rsidRPr="00517BCF" w:rsidRDefault="00DB5CEC" w:rsidP="002565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B5CEC" w:rsidRPr="00517BCF" w:rsidRDefault="00DB5CEC" w:rsidP="00517BC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7BCF">
        <w:rPr>
          <w:rFonts w:ascii="Times New Roman" w:hAnsi="Times New Roman" w:cs="Times New Roman"/>
        </w:rPr>
        <w:tab/>
        <w:t>1. Закрепить для содержания и санитарной очистки за собственниками помещений в многоквартирном доме по адресу: г. Выборг, Приморское шоссе, д. 24  территорию в границах согласно приложению.</w:t>
      </w:r>
    </w:p>
    <w:p w:rsidR="00DB5CEC" w:rsidRPr="00517BCF" w:rsidRDefault="00DB5CEC" w:rsidP="00517BC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7BCF">
        <w:rPr>
          <w:rFonts w:ascii="Times New Roman" w:hAnsi="Times New Roman" w:cs="Times New Roman"/>
        </w:rPr>
        <w:tab/>
        <w:t>2. Отделу благоустройства и транспорта и отделу по ЖКХ администрации МО «Город Выборг» Выборгского района Ленинградской области:</w:t>
      </w:r>
    </w:p>
    <w:p w:rsidR="00DB5CEC" w:rsidRPr="00517BCF" w:rsidRDefault="00DB5CEC" w:rsidP="00517BC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7BCF">
        <w:rPr>
          <w:rFonts w:ascii="Times New Roman" w:hAnsi="Times New Roman" w:cs="Times New Roman"/>
        </w:rPr>
        <w:tab/>
        <w:t>2.1. осуществлять постоянный контроль над качеством и своевременным проведением уборки и надлежащим санитарным содержанием территории, закрепленной за собственниками помещений в многоквартирном доме по адресу: г. Выборг, Приморское шоссе, д. 24;</w:t>
      </w:r>
    </w:p>
    <w:p w:rsidR="00DB5CEC" w:rsidRPr="00517BCF" w:rsidRDefault="00DB5CEC" w:rsidP="00517BC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7BCF">
        <w:rPr>
          <w:rFonts w:ascii="Times New Roman" w:hAnsi="Times New Roman" w:cs="Times New Roman"/>
        </w:rPr>
        <w:tab/>
        <w:t>2.2. в случае выявления фактов несоблюдения установленных требований и сроков проведения работ привлекать ответственных лиц  к административной ответственности в соответствии с действующим законодательством.</w:t>
      </w:r>
    </w:p>
    <w:p w:rsidR="00DB5CEC" w:rsidRPr="00517BCF" w:rsidRDefault="00DB5CEC" w:rsidP="00517BC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7BCF">
        <w:rPr>
          <w:rFonts w:ascii="Times New Roman" w:hAnsi="Times New Roman" w:cs="Times New Roman"/>
        </w:rPr>
        <w:tab/>
        <w:t>3. Предложить ОАО «Управляющая компания по ЖКХ» довести до собственников помещений в многоквартирном доме по адресу: г. Выборг, Приморское шоссе, д. 24  требования Правил содержания и обеспечения санитарного состояния территории МО «Город Выборг», утвержденных решением совета депутатов муниципального образования от 22 сентября 2009 года № 345, настоящего постановления  и организовать их выполнение на территории, закрепленной за собственниками помещений в многоквартирном доме по адресу: г. Выборг, Приморское шоссе, д. 24.</w:t>
      </w:r>
    </w:p>
    <w:p w:rsidR="00DB5CEC" w:rsidRPr="00517BCF" w:rsidRDefault="00DB5CEC" w:rsidP="00517BCF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17BCF">
        <w:rPr>
          <w:rFonts w:ascii="Times New Roman" w:hAnsi="Times New Roman" w:cs="Times New Roman"/>
        </w:rPr>
        <w:t>4. Контроль исполнения постановления возложить на заместителя главы администрации А.А. Туркина.</w:t>
      </w:r>
    </w:p>
    <w:p w:rsidR="00DB5CEC" w:rsidRPr="00517BCF" w:rsidRDefault="00DB5CEC" w:rsidP="002565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5CEC" w:rsidRPr="00517BCF" w:rsidRDefault="00DB5CEC" w:rsidP="002565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5CEC" w:rsidRPr="00517BCF" w:rsidRDefault="00DB5CEC" w:rsidP="00517B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7BCF">
        <w:rPr>
          <w:rFonts w:ascii="Times New Roman" w:hAnsi="Times New Roman" w:cs="Times New Roman"/>
        </w:rPr>
        <w:t>Глава администрации</w:t>
      </w:r>
      <w:r w:rsidRPr="00517BCF">
        <w:rPr>
          <w:rFonts w:ascii="Times New Roman" w:hAnsi="Times New Roman" w:cs="Times New Roman"/>
        </w:rPr>
        <w:tab/>
      </w:r>
      <w:r w:rsidRPr="00517BCF">
        <w:rPr>
          <w:rFonts w:ascii="Times New Roman" w:hAnsi="Times New Roman" w:cs="Times New Roman"/>
        </w:rPr>
        <w:tab/>
      </w:r>
      <w:r w:rsidRPr="00517BCF">
        <w:rPr>
          <w:rFonts w:ascii="Times New Roman" w:hAnsi="Times New Roman" w:cs="Times New Roman"/>
        </w:rPr>
        <w:tab/>
      </w:r>
      <w:r w:rsidRPr="00517BCF">
        <w:rPr>
          <w:rFonts w:ascii="Times New Roman" w:hAnsi="Times New Roman" w:cs="Times New Roman"/>
        </w:rPr>
        <w:tab/>
      </w:r>
      <w:r w:rsidRPr="00517BCF">
        <w:rPr>
          <w:rFonts w:ascii="Times New Roman" w:hAnsi="Times New Roman" w:cs="Times New Roman"/>
        </w:rPr>
        <w:tab/>
      </w:r>
      <w:r w:rsidRPr="00517BCF">
        <w:rPr>
          <w:rFonts w:ascii="Times New Roman" w:hAnsi="Times New Roman" w:cs="Times New Roman"/>
        </w:rPr>
        <w:tab/>
      </w:r>
      <w:r w:rsidRPr="00517BC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17BCF">
        <w:rPr>
          <w:rFonts w:ascii="Times New Roman" w:hAnsi="Times New Roman" w:cs="Times New Roman"/>
        </w:rPr>
        <w:tab/>
        <w:t xml:space="preserve"> А.А. Буянов</w:t>
      </w:r>
    </w:p>
    <w:p w:rsidR="00DB5CEC" w:rsidRPr="00517BCF" w:rsidRDefault="00DB5CEC" w:rsidP="00153D0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B5CEC" w:rsidRDefault="00DB5CEC" w:rsidP="00153D0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B5CEC" w:rsidRPr="00517BCF" w:rsidRDefault="00DB5CEC" w:rsidP="00153D0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B5CEC" w:rsidRPr="00517BCF" w:rsidRDefault="00DB5CEC" w:rsidP="00F75377">
      <w:pPr>
        <w:spacing w:after="0"/>
        <w:jc w:val="both"/>
        <w:rPr>
          <w:rFonts w:ascii="Times New Roman" w:hAnsi="Times New Roman" w:cs="Times New Roman"/>
        </w:rPr>
      </w:pPr>
      <w:r w:rsidRPr="00517BCF">
        <w:rPr>
          <w:rFonts w:ascii="Times New Roman" w:hAnsi="Times New Roman" w:cs="Times New Roman"/>
        </w:rPr>
        <w:t>Разослано: дело, ОБиТ, отдел по ЖКХ, ОАО «Управляющая компания по ЖКХ», ГИЦ</w:t>
      </w:r>
    </w:p>
    <w:sectPr w:rsidR="00DB5CEC" w:rsidRPr="00517BCF" w:rsidSect="00517BCF">
      <w:pgSz w:w="11906" w:h="16838"/>
      <w:pgMar w:top="143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CEC" w:rsidRDefault="00DB5CEC" w:rsidP="00256509">
      <w:pPr>
        <w:spacing w:after="0" w:line="240" w:lineRule="auto"/>
      </w:pPr>
      <w:r>
        <w:separator/>
      </w:r>
    </w:p>
  </w:endnote>
  <w:endnote w:type="continuationSeparator" w:id="1">
    <w:p w:rsidR="00DB5CEC" w:rsidRDefault="00DB5CEC" w:rsidP="00256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CEC" w:rsidRDefault="00DB5CEC" w:rsidP="00256509">
      <w:pPr>
        <w:spacing w:after="0" w:line="240" w:lineRule="auto"/>
      </w:pPr>
      <w:r>
        <w:separator/>
      </w:r>
    </w:p>
  </w:footnote>
  <w:footnote w:type="continuationSeparator" w:id="1">
    <w:p w:rsidR="00DB5CEC" w:rsidRDefault="00DB5CEC" w:rsidP="00256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0FB2"/>
    <w:rsid w:val="000224EB"/>
    <w:rsid w:val="00047664"/>
    <w:rsid w:val="000733A2"/>
    <w:rsid w:val="000E1303"/>
    <w:rsid w:val="00113BC6"/>
    <w:rsid w:val="00153D0B"/>
    <w:rsid w:val="0015768A"/>
    <w:rsid w:val="0016390A"/>
    <w:rsid w:val="00181883"/>
    <w:rsid w:val="001D56EE"/>
    <w:rsid w:val="00220E4B"/>
    <w:rsid w:val="00245056"/>
    <w:rsid w:val="00256509"/>
    <w:rsid w:val="00260B31"/>
    <w:rsid w:val="0029191E"/>
    <w:rsid w:val="002A7FA0"/>
    <w:rsid w:val="003411EF"/>
    <w:rsid w:val="00405CB2"/>
    <w:rsid w:val="00406B43"/>
    <w:rsid w:val="00410E01"/>
    <w:rsid w:val="00492627"/>
    <w:rsid w:val="004F1391"/>
    <w:rsid w:val="00517BCF"/>
    <w:rsid w:val="00521F1D"/>
    <w:rsid w:val="0053278A"/>
    <w:rsid w:val="00561481"/>
    <w:rsid w:val="00587235"/>
    <w:rsid w:val="005C3767"/>
    <w:rsid w:val="005E08CF"/>
    <w:rsid w:val="0060191E"/>
    <w:rsid w:val="0069193F"/>
    <w:rsid w:val="006B243E"/>
    <w:rsid w:val="00760B8A"/>
    <w:rsid w:val="00786A0F"/>
    <w:rsid w:val="007A047F"/>
    <w:rsid w:val="007A49B4"/>
    <w:rsid w:val="007D344E"/>
    <w:rsid w:val="007F391E"/>
    <w:rsid w:val="007F75EB"/>
    <w:rsid w:val="00800C8D"/>
    <w:rsid w:val="008011D5"/>
    <w:rsid w:val="00801D28"/>
    <w:rsid w:val="00830627"/>
    <w:rsid w:val="009164E1"/>
    <w:rsid w:val="0096197C"/>
    <w:rsid w:val="0096207D"/>
    <w:rsid w:val="00984151"/>
    <w:rsid w:val="0099262B"/>
    <w:rsid w:val="009C4D5C"/>
    <w:rsid w:val="00A1123A"/>
    <w:rsid w:val="00A7441B"/>
    <w:rsid w:val="00A91D4F"/>
    <w:rsid w:val="00AD0D26"/>
    <w:rsid w:val="00AD489E"/>
    <w:rsid w:val="00B41FFB"/>
    <w:rsid w:val="00B42D20"/>
    <w:rsid w:val="00BD0332"/>
    <w:rsid w:val="00BD4F8E"/>
    <w:rsid w:val="00BF7CB0"/>
    <w:rsid w:val="00C80059"/>
    <w:rsid w:val="00CC0768"/>
    <w:rsid w:val="00CC6A0B"/>
    <w:rsid w:val="00CC6CE2"/>
    <w:rsid w:val="00CC7879"/>
    <w:rsid w:val="00CD73DB"/>
    <w:rsid w:val="00D2154B"/>
    <w:rsid w:val="00D3077F"/>
    <w:rsid w:val="00D560C5"/>
    <w:rsid w:val="00D733C5"/>
    <w:rsid w:val="00D90FB2"/>
    <w:rsid w:val="00D935EC"/>
    <w:rsid w:val="00DB00FB"/>
    <w:rsid w:val="00DB5CEC"/>
    <w:rsid w:val="00DB7B04"/>
    <w:rsid w:val="00E64D0D"/>
    <w:rsid w:val="00E721D9"/>
    <w:rsid w:val="00E7292D"/>
    <w:rsid w:val="00E87F50"/>
    <w:rsid w:val="00EC6E6A"/>
    <w:rsid w:val="00EF0D9F"/>
    <w:rsid w:val="00F504EB"/>
    <w:rsid w:val="00F72821"/>
    <w:rsid w:val="00F75377"/>
    <w:rsid w:val="00FC06C1"/>
    <w:rsid w:val="00FC334D"/>
    <w:rsid w:val="00FE3B06"/>
    <w:rsid w:val="00FF4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D5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D4F8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B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00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256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56509"/>
  </w:style>
  <w:style w:type="paragraph" w:styleId="Footer">
    <w:name w:val="footer"/>
    <w:basedOn w:val="Normal"/>
    <w:link w:val="FooterChar"/>
    <w:uiPriority w:val="99"/>
    <w:semiHidden/>
    <w:rsid w:val="00256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565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344</Words>
  <Characters>1966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</dc:creator>
  <cp:keywords/>
  <dc:description/>
  <cp:lastModifiedBy>galina</cp:lastModifiedBy>
  <cp:revision>6</cp:revision>
  <cp:lastPrinted>2013-01-10T14:07:00Z</cp:lastPrinted>
  <dcterms:created xsi:type="dcterms:W3CDTF">2013-01-10T14:06:00Z</dcterms:created>
  <dcterms:modified xsi:type="dcterms:W3CDTF">2013-01-17T07:35:00Z</dcterms:modified>
</cp:coreProperties>
</file>